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4571" w14:textId="77777777" w:rsidR="00A930AE" w:rsidRDefault="00642763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1AECD88" wp14:editId="7A0F86D6">
                <wp:simplePos x="0" y="0"/>
                <wp:positionH relativeFrom="page">
                  <wp:posOffset>2621280</wp:posOffset>
                </wp:positionH>
                <wp:positionV relativeFrom="page">
                  <wp:posOffset>2403475</wp:posOffset>
                </wp:positionV>
                <wp:extent cx="4629150" cy="335280"/>
                <wp:effectExtent l="0" t="0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9FFD6" w14:textId="77777777" w:rsidR="00A930AE" w:rsidRPr="00A06446" w:rsidRDefault="00C20916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C20916">
                              <w:rPr>
                                <w:lang w:val="ru-RU"/>
                              </w:rPr>
                              <w:t>Ателье  IRINAS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ECD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4pt;margin-top:189.25pt;width:364.5pt;height:26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1F39FFD6" w14:textId="77777777" w:rsidR="00A930AE" w:rsidRPr="00A06446" w:rsidRDefault="00C20916">
                      <w:pPr>
                        <w:pStyle w:val="2"/>
                        <w:rPr>
                          <w:lang w:val="ru-RU"/>
                        </w:rPr>
                      </w:pPr>
                      <w:r w:rsidRPr="00C20916">
                        <w:rPr>
                          <w:lang w:val="ru-RU"/>
                        </w:rPr>
                        <w:t>Ателье  IRINAS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0B4B4EE" wp14:editId="6F8DEB98">
                <wp:simplePos x="0" y="0"/>
                <wp:positionH relativeFrom="page">
                  <wp:posOffset>2621280</wp:posOffset>
                </wp:positionH>
                <wp:positionV relativeFrom="page">
                  <wp:posOffset>2917190</wp:posOffset>
                </wp:positionV>
                <wp:extent cx="4629150" cy="300990"/>
                <wp:effectExtent l="0" t="0" r="0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FAC2B" w14:textId="77777777" w:rsidR="00F1371F" w:rsidRPr="00A06446" w:rsidRDefault="00C20916" w:rsidP="00F1371F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  <w:r w:rsidRPr="00C20916">
                              <w:rPr>
                                <w:lang w:val="ru-RU"/>
                              </w:rPr>
                              <w:t>Коммерческое предложение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B4EE" id="Text Box 3" o:spid="_x0000_s1027" type="#_x0000_t202" style="position:absolute;margin-left:206.4pt;margin-top:229.7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37EFAC2B" w14:textId="77777777" w:rsidR="00F1371F" w:rsidRPr="00A06446" w:rsidRDefault="00C20916" w:rsidP="00F1371F">
                      <w:pPr>
                        <w:pStyle w:val="a4"/>
                        <w:rPr>
                          <w:lang w:val="ru-RU"/>
                        </w:rPr>
                      </w:pPr>
                      <w:r w:rsidRPr="00C20916">
                        <w:rPr>
                          <w:lang w:val="ru-RU"/>
                        </w:rPr>
                        <w:t>Коммерческое предложение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941DF5" wp14:editId="774DFDAB">
                <wp:simplePos x="0" y="0"/>
                <wp:positionH relativeFrom="page">
                  <wp:posOffset>2623820</wp:posOffset>
                </wp:positionH>
                <wp:positionV relativeFrom="page">
                  <wp:posOffset>2023745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E211" id="Group 15" o:spid="_x0000_s1026" alt="Level bars" style="position:absolute;margin-left:206.6pt;margin-top:159.3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60975C5" wp14:editId="33F7C8BB">
                <wp:simplePos x="0" y="0"/>
                <wp:positionH relativeFrom="page">
                  <wp:posOffset>2622288</wp:posOffset>
                </wp:positionH>
                <wp:positionV relativeFrom="page">
                  <wp:posOffset>3687828</wp:posOffset>
                </wp:positionV>
                <wp:extent cx="4629150" cy="6105614"/>
                <wp:effectExtent l="0" t="0" r="0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105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E40AE" w14:textId="77777777" w:rsidR="00C20916" w:rsidRPr="00642763" w:rsidRDefault="00E57AEB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Здравствуйте,</w:t>
                            </w:r>
                          </w:p>
                          <w:p w14:paraId="3AE40557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Ателье  IRINAS предлагает  заказчикам комплексное обслуживание на взаимовыгодных договорных условиях: в качестве, как постоянного сотрудничества, так и реализации разовых проектов.</w:t>
                            </w:r>
                          </w:p>
                          <w:p w14:paraId="58ADAD6F" w14:textId="77777777" w:rsidR="00E57AEB" w:rsidRPr="00642763" w:rsidRDefault="00E57AEB" w:rsidP="00E57AEB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Качество наших работ проверено и оценено не только физическими </w:t>
                            </w:r>
                            <w:r w:rsidR="00642763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лицами,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но и многими компаниями (магазины одежды, гостиницы и отели, бары и рестораны и т.д.).</w:t>
                            </w:r>
                          </w:p>
                          <w:p w14:paraId="19E37310" w14:textId="77777777" w:rsidR="00E57AEB" w:rsidRPr="00642763" w:rsidRDefault="00E57AEB" w:rsidP="00E57AEB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С нами работать выгодно! Мы можем позволить себе делать </w:t>
                            </w:r>
                            <w:r w:rsidR="00E70F22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скидки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на наши работы.</w:t>
                            </w:r>
                          </w:p>
                          <w:p w14:paraId="45C1EA54" w14:textId="77777777" w:rsidR="00642763" w:rsidRPr="00642763" w:rsidRDefault="00E57AEB" w:rsidP="00E57AEB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Наш офис находится в </w:t>
                            </w:r>
                            <w:r w:rsidR="00642763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центре Барнаула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. Вы можете</w:t>
                            </w:r>
                            <w:r w:rsidR="00642763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узнать больше о нашей компании посетив наш сайт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!</w:t>
                            </w:r>
                          </w:p>
                          <w:p w14:paraId="3B47773A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Приглашаем к сотрудничеству магазины одежды, гостиницы, рестораны, салоны красоты и другие организации. Выполним пошив и ремонт</w:t>
                            </w:r>
                            <w:r w:rsidR="00FE659F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одежды,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штор, </w:t>
                            </w:r>
                            <w:r w:rsidR="00FE659F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скатертей и салфеток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, одежды обслуживающего персонала, всевозможный массовый отшив.</w:t>
                            </w:r>
                          </w:p>
                          <w:p w14:paraId="3FB5B653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Корпоративным заказчикам:</w:t>
                            </w:r>
                          </w:p>
                          <w:p w14:paraId="39206838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Пошив и раскрой:</w:t>
                            </w:r>
                          </w:p>
                          <w:p w14:paraId="2B4AEC8F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•    корпоративной одежды для офиса,</w:t>
                            </w:r>
                          </w:p>
                          <w:p w14:paraId="7461F6F9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•    одежды для персонала ресторанов, магазинов и салонов красоты</w:t>
                            </w:r>
                          </w:p>
                          <w:p w14:paraId="6D4CA42B" w14:textId="3AE76086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•    </w:t>
                            </w:r>
                            <w:r w:rsidR="0044245E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Повседневной одежды и одежды из трикотажа</w:t>
                            </w: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14:paraId="3042ED40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•    одежды для рекламных акций.</w:t>
                            </w:r>
                          </w:p>
                          <w:p w14:paraId="12946BD2" w14:textId="77777777" w:rsidR="00C20916" w:rsidRPr="00642763" w:rsidRDefault="00FE659F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•    ремонт любой сложности.</w:t>
                            </w:r>
                            <w:r w:rsidR="00C20916"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62F91A46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Предоставляем гибкую систему скидок при оптовых заказах.</w:t>
                            </w:r>
                          </w:p>
                          <w:p w14:paraId="0971D81C" w14:textId="77777777" w:rsidR="00C20916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14:paraId="6F7C5421" w14:textId="77777777" w:rsidR="00A930AE" w:rsidRPr="00642763" w:rsidRDefault="00C20916" w:rsidP="00C20916">
                            <w:pPr>
                              <w:pStyle w:val="a3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42763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Мы будем рады видеть вашу компанию в числе наших клиентов и партнеров!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75C5" id="Text Box 6" o:spid="_x0000_s1028" type="#_x0000_t202" style="position:absolute;margin-left:206.5pt;margin-top:290.4pt;width:364.5pt;height:480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05E40AE" w14:textId="77777777" w:rsidR="00C20916" w:rsidRPr="00642763" w:rsidRDefault="00E57AEB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Здравствуйте,</w:t>
                      </w:r>
                    </w:p>
                    <w:p w14:paraId="3AE40557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Ателье  IRINAS предлагает  заказчикам комплексное обслуживание на взаимовыгодных договорных условиях: в качестве, как постоянного сотрудничества, так и реализации разовых проектов.</w:t>
                      </w:r>
                    </w:p>
                    <w:p w14:paraId="58ADAD6F" w14:textId="77777777" w:rsidR="00E57AEB" w:rsidRPr="00642763" w:rsidRDefault="00E57AEB" w:rsidP="00E57AEB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Качество наших работ проверено и оценено не только физическими </w:t>
                      </w:r>
                      <w:r w:rsidR="00642763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лицами,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но и многими компаниями (магазины одежды, гостиницы и отели, бары и рестораны и т.д.).</w:t>
                      </w:r>
                    </w:p>
                    <w:p w14:paraId="19E37310" w14:textId="77777777" w:rsidR="00E57AEB" w:rsidRPr="00642763" w:rsidRDefault="00E57AEB" w:rsidP="00E57AEB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С нами работать выгодно! Мы можем позволить себе делать </w:t>
                      </w:r>
                      <w:r w:rsidR="00E70F22">
                        <w:rPr>
                          <w:i/>
                          <w:sz w:val="20"/>
                          <w:szCs w:val="20"/>
                          <w:lang w:val="ru-RU"/>
                        </w:rPr>
                        <w:t>скидки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на наши работы.</w:t>
                      </w:r>
                    </w:p>
                    <w:p w14:paraId="45C1EA54" w14:textId="77777777" w:rsidR="00642763" w:rsidRPr="00642763" w:rsidRDefault="00E57AEB" w:rsidP="00E57AEB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Наш офис находится в </w:t>
                      </w:r>
                      <w:r w:rsidR="00642763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центре Барнаула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. Вы можете</w:t>
                      </w:r>
                      <w:r w:rsidR="00642763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узнать больше о нашей компании посетив наш сайт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!</w:t>
                      </w:r>
                    </w:p>
                    <w:p w14:paraId="3B47773A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Приглашаем к сотрудничеству магазины одежды, гостиницы, рестораны, салоны красоты и другие организации. Выполним пошив и ремонт</w:t>
                      </w:r>
                      <w:r w:rsidR="00FE659F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одежды,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штор, </w:t>
                      </w:r>
                      <w:r w:rsidR="00FE659F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скатертей и салфеток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, одежды обслуживающего персонала, всевозможный массовый отшив.</w:t>
                      </w:r>
                    </w:p>
                    <w:p w14:paraId="3FB5B653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Корпоративным заказчикам:</w:t>
                      </w:r>
                    </w:p>
                    <w:p w14:paraId="39206838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Пошив и раскрой:</w:t>
                      </w:r>
                    </w:p>
                    <w:p w14:paraId="2B4AEC8F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•    корпоративной одежды для офиса,</w:t>
                      </w:r>
                    </w:p>
                    <w:p w14:paraId="7461F6F9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•    одежды для персонала ресторанов, магазинов и салонов красоты</w:t>
                      </w:r>
                    </w:p>
                    <w:p w14:paraId="6D4CA42B" w14:textId="3AE76086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•    </w:t>
                      </w:r>
                      <w:r w:rsidR="0044245E">
                        <w:rPr>
                          <w:i/>
                          <w:sz w:val="20"/>
                          <w:szCs w:val="20"/>
                          <w:lang w:val="ru-RU"/>
                        </w:rPr>
                        <w:t>Повседневной одежды и одежды из трикотажа</w:t>
                      </w: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;</w:t>
                      </w:r>
                    </w:p>
                    <w:p w14:paraId="3042ED40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•    одежды для рекламных акций.</w:t>
                      </w:r>
                    </w:p>
                    <w:p w14:paraId="12946BD2" w14:textId="77777777" w:rsidR="00C20916" w:rsidRPr="00642763" w:rsidRDefault="00FE659F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•    ремонт любой сложности.</w:t>
                      </w:r>
                      <w:r w:rsidR="00C20916"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62F91A46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Предоставляем гибкую систему скидок при оптовых заказах.</w:t>
                      </w:r>
                    </w:p>
                    <w:p w14:paraId="0971D81C" w14:textId="77777777" w:rsidR="00C20916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14:paraId="6F7C5421" w14:textId="77777777" w:rsidR="00A930AE" w:rsidRPr="00642763" w:rsidRDefault="00C20916" w:rsidP="00C20916">
                      <w:pPr>
                        <w:pStyle w:val="a3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642763">
                        <w:rPr>
                          <w:i/>
                          <w:sz w:val="20"/>
                          <w:szCs w:val="20"/>
                          <w:lang w:val="ru-RU"/>
                        </w:rPr>
                        <w:t>Мы будем рады видеть вашу компанию в числе наших клиентов и партнеров!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AE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DC7052" wp14:editId="7ACDD114">
                <wp:simplePos x="0" y="0"/>
                <wp:positionH relativeFrom="page">
                  <wp:posOffset>551815</wp:posOffset>
                </wp:positionH>
                <wp:positionV relativeFrom="page">
                  <wp:posOffset>8403737</wp:posOffset>
                </wp:positionV>
                <wp:extent cx="1828800" cy="1116330"/>
                <wp:effectExtent l="0" t="0" r="0" b="76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1A2C" w14:textId="77777777" w:rsidR="00E57AEB" w:rsidRPr="00E57AEB" w:rsidRDefault="00E57AEB" w:rsidP="00E57A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E57AEB">
                              <w:rPr>
                                <w:lang w:val="ru-RU"/>
                              </w:rPr>
                              <w:t>С уважением к Вам и Вашему бизнесу,</w:t>
                            </w:r>
                          </w:p>
                          <w:p w14:paraId="01BDD5F7" w14:textId="77777777" w:rsidR="00E57AEB" w:rsidRPr="00E57AEB" w:rsidRDefault="00E57AEB" w:rsidP="00E57A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Директор </w:t>
                            </w:r>
                            <w:r w:rsidRPr="00E57AEB">
                              <w:rPr>
                                <w:lang w:val="ru-RU"/>
                              </w:rPr>
                              <w:t>Ателье  IRINAS,</w:t>
                            </w:r>
                          </w:p>
                          <w:p w14:paraId="6AC61F3F" w14:textId="77777777" w:rsidR="00E57AEB" w:rsidRPr="00E57AEB" w:rsidRDefault="00E57AEB" w:rsidP="00E57A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Коткова Ирина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7052" id="Text Box 8" o:spid="_x0000_s1029" type="#_x0000_t202" style="position:absolute;margin-left:43.45pt;margin-top:661.7pt;width:2in;height:8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7891A2C" w14:textId="77777777" w:rsidR="00E57AEB" w:rsidRPr="00E57AEB" w:rsidRDefault="00E57AEB" w:rsidP="00E57AEB">
                      <w:pPr>
                        <w:pStyle w:val="a5"/>
                        <w:rPr>
                          <w:lang w:val="ru-RU"/>
                        </w:rPr>
                      </w:pPr>
                      <w:r w:rsidRPr="00E57AEB">
                        <w:rPr>
                          <w:lang w:val="ru-RU"/>
                        </w:rPr>
                        <w:t>С уважением к Вам и Вашему бизнесу,</w:t>
                      </w:r>
                    </w:p>
                    <w:p w14:paraId="01BDD5F7" w14:textId="77777777" w:rsidR="00E57AEB" w:rsidRPr="00E57AEB" w:rsidRDefault="00E57AEB" w:rsidP="00E57AEB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Директор </w:t>
                      </w:r>
                      <w:r w:rsidRPr="00E57AEB">
                        <w:rPr>
                          <w:lang w:val="ru-RU"/>
                        </w:rPr>
                        <w:t>Ателье  IRINAS,</w:t>
                      </w:r>
                    </w:p>
                    <w:p w14:paraId="6AC61F3F" w14:textId="77777777" w:rsidR="00E57AEB" w:rsidRPr="00E57AEB" w:rsidRDefault="00E57AEB" w:rsidP="00E57AEB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Коткова Ирина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AE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4DADD8F" wp14:editId="1B728301">
                <wp:simplePos x="0" y="0"/>
                <wp:positionH relativeFrom="page">
                  <wp:posOffset>399415</wp:posOffset>
                </wp:positionH>
                <wp:positionV relativeFrom="page">
                  <wp:posOffset>7049770</wp:posOffset>
                </wp:positionV>
                <wp:extent cx="1828800" cy="11163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2A84B" w14:textId="77777777" w:rsidR="00A930AE" w:rsidRPr="008C3545" w:rsidRDefault="00A930AE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C3545">
                              <w:rPr>
                                <w:lang w:val="ru-RU"/>
                              </w:rPr>
                              <w:t>Адрес</w:t>
                            </w:r>
                          </w:p>
                          <w:p w14:paraId="581EE7DD" w14:textId="77777777" w:rsidR="008630CB" w:rsidRDefault="00A930AE" w:rsidP="008630C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C3545">
                              <w:rPr>
                                <w:lang w:val="ru-RU"/>
                              </w:rPr>
                              <w:t xml:space="preserve">город </w:t>
                            </w:r>
                            <w:r w:rsidR="00FE659F">
                              <w:rPr>
                                <w:lang w:val="ru-RU"/>
                              </w:rPr>
                              <w:t xml:space="preserve">Барнаул </w:t>
                            </w:r>
                          </w:p>
                          <w:p w14:paraId="34B1DFFB" w14:textId="5F12E13A" w:rsidR="008630CB" w:rsidRDefault="008630CB" w:rsidP="008630C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пр-</w:t>
                            </w:r>
                            <w:r w:rsidR="00FE659F">
                              <w:rPr>
                                <w:lang w:val="ru-RU"/>
                              </w:rPr>
                              <w:t xml:space="preserve">т </w:t>
                            </w:r>
                            <w:r w:rsidR="0044245E">
                              <w:rPr>
                                <w:lang w:val="ru-RU"/>
                              </w:rPr>
                              <w:t>Красноармейский 72</w:t>
                            </w:r>
                            <w:r w:rsidR="00FE659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26EA6532" w14:textId="2723E00D" w:rsidR="00A930AE" w:rsidRPr="008C3545" w:rsidRDefault="0044245E" w:rsidP="008630C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ТЦ ВАВИЛОН</w:t>
                            </w:r>
                          </w:p>
                          <w:p w14:paraId="0938EDCF" w14:textId="77777777" w:rsidR="00A930AE" w:rsidRPr="008C3545" w:rsidRDefault="00A930AE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C3545">
                              <w:rPr>
                                <w:lang w:val="ru-RU"/>
                              </w:rPr>
                              <w:t xml:space="preserve">Телефон: </w:t>
                            </w:r>
                            <w:r w:rsidR="008630CB" w:rsidRPr="008630CB">
                              <w:rPr>
                                <w:lang w:val="ru-RU"/>
                              </w:rPr>
                              <w:t>+7 (3852) 25-21-54</w:t>
                            </w:r>
                          </w:p>
                          <w:p w14:paraId="6807CBFA" w14:textId="77777777" w:rsidR="00A930AE" w:rsidRDefault="00A930AE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C3545">
                              <w:rPr>
                                <w:lang w:val="ru-RU"/>
                              </w:rPr>
                              <w:t>Адрес электронной почты</w:t>
                            </w:r>
                          </w:p>
                          <w:p w14:paraId="0E29355A" w14:textId="77777777" w:rsidR="008630CB" w:rsidRDefault="008630C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630CB">
                              <w:rPr>
                                <w:lang w:val="ru-RU"/>
                              </w:rPr>
                              <w:t>BusinessService.OOO@yandex.ru</w:t>
                            </w:r>
                          </w:p>
                          <w:p w14:paraId="5DF07704" w14:textId="77777777" w:rsidR="008630CB" w:rsidRPr="008C3545" w:rsidRDefault="008630C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8630CB">
                              <w:rPr>
                                <w:lang w:val="ru-RU"/>
                              </w:rPr>
                              <w:t>businessservice.ooo@mail.ru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DD8F" id="_x0000_s1030" type="#_x0000_t202" style="position:absolute;margin-left:31.45pt;margin-top:555.1pt;width:2in;height:87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1A2A84B" w14:textId="77777777" w:rsidR="00A930AE" w:rsidRPr="008C3545" w:rsidRDefault="00A930AE">
                      <w:pPr>
                        <w:pStyle w:val="a5"/>
                        <w:rPr>
                          <w:lang w:val="ru-RU"/>
                        </w:rPr>
                      </w:pPr>
                      <w:r w:rsidRPr="008C3545">
                        <w:rPr>
                          <w:lang w:val="ru-RU"/>
                        </w:rPr>
                        <w:t>Адрес</w:t>
                      </w:r>
                    </w:p>
                    <w:p w14:paraId="581EE7DD" w14:textId="77777777" w:rsidR="008630CB" w:rsidRDefault="00A930AE" w:rsidP="008630CB">
                      <w:pPr>
                        <w:pStyle w:val="a5"/>
                        <w:rPr>
                          <w:lang w:val="ru-RU"/>
                        </w:rPr>
                      </w:pPr>
                      <w:r w:rsidRPr="008C3545">
                        <w:rPr>
                          <w:lang w:val="ru-RU"/>
                        </w:rPr>
                        <w:t xml:space="preserve">город </w:t>
                      </w:r>
                      <w:r w:rsidR="00FE659F">
                        <w:rPr>
                          <w:lang w:val="ru-RU"/>
                        </w:rPr>
                        <w:t xml:space="preserve">Барнаул </w:t>
                      </w:r>
                    </w:p>
                    <w:p w14:paraId="34B1DFFB" w14:textId="5F12E13A" w:rsidR="008630CB" w:rsidRDefault="008630CB" w:rsidP="008630CB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пр-</w:t>
                      </w:r>
                      <w:r w:rsidR="00FE659F">
                        <w:rPr>
                          <w:lang w:val="ru-RU"/>
                        </w:rPr>
                        <w:t xml:space="preserve">т </w:t>
                      </w:r>
                      <w:r w:rsidR="0044245E">
                        <w:rPr>
                          <w:lang w:val="ru-RU"/>
                        </w:rPr>
                        <w:t>Красноармейский 72</w:t>
                      </w:r>
                      <w:r w:rsidR="00FE659F">
                        <w:rPr>
                          <w:lang w:val="ru-RU"/>
                        </w:rPr>
                        <w:t xml:space="preserve"> </w:t>
                      </w:r>
                    </w:p>
                    <w:p w14:paraId="26EA6532" w14:textId="2723E00D" w:rsidR="00A930AE" w:rsidRPr="008C3545" w:rsidRDefault="0044245E" w:rsidP="008630CB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ТЦ ВАВИЛОН</w:t>
                      </w:r>
                    </w:p>
                    <w:p w14:paraId="0938EDCF" w14:textId="77777777" w:rsidR="00A930AE" w:rsidRPr="008C3545" w:rsidRDefault="00A930AE">
                      <w:pPr>
                        <w:pStyle w:val="a5"/>
                        <w:rPr>
                          <w:lang w:val="ru-RU"/>
                        </w:rPr>
                      </w:pPr>
                      <w:r w:rsidRPr="008C3545">
                        <w:rPr>
                          <w:lang w:val="ru-RU"/>
                        </w:rPr>
                        <w:t xml:space="preserve">Телефон: </w:t>
                      </w:r>
                      <w:r w:rsidR="008630CB" w:rsidRPr="008630CB">
                        <w:rPr>
                          <w:lang w:val="ru-RU"/>
                        </w:rPr>
                        <w:t>+7 (3852) 25-21-54</w:t>
                      </w:r>
                    </w:p>
                    <w:p w14:paraId="6807CBFA" w14:textId="77777777" w:rsidR="00A930AE" w:rsidRDefault="00A930AE">
                      <w:pPr>
                        <w:pStyle w:val="a5"/>
                        <w:rPr>
                          <w:lang w:val="ru-RU"/>
                        </w:rPr>
                      </w:pPr>
                      <w:r w:rsidRPr="008C3545">
                        <w:rPr>
                          <w:lang w:val="ru-RU"/>
                        </w:rPr>
                        <w:t>Адрес электронной почты</w:t>
                      </w:r>
                    </w:p>
                    <w:p w14:paraId="0E29355A" w14:textId="77777777" w:rsidR="008630CB" w:rsidRDefault="008630CB">
                      <w:pPr>
                        <w:pStyle w:val="a5"/>
                        <w:rPr>
                          <w:lang w:val="ru-RU"/>
                        </w:rPr>
                      </w:pPr>
                      <w:r w:rsidRPr="008630CB">
                        <w:rPr>
                          <w:lang w:val="ru-RU"/>
                        </w:rPr>
                        <w:t>BusinessService.OOO@yandex.ru</w:t>
                      </w:r>
                    </w:p>
                    <w:p w14:paraId="5DF07704" w14:textId="77777777" w:rsidR="008630CB" w:rsidRPr="008C3545" w:rsidRDefault="008630CB">
                      <w:pPr>
                        <w:pStyle w:val="a5"/>
                        <w:rPr>
                          <w:lang w:val="ru-RU"/>
                        </w:rPr>
                      </w:pPr>
                      <w:r w:rsidRPr="008630CB">
                        <w:rPr>
                          <w:lang w:val="ru-RU"/>
                        </w:rPr>
                        <w:t>businessservice.ooo@mail.ru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AE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187EDB" wp14:editId="2DC74198">
                <wp:simplePos x="0" y="0"/>
                <wp:positionH relativeFrom="page">
                  <wp:posOffset>399924</wp:posOffset>
                </wp:positionH>
                <wp:positionV relativeFrom="page">
                  <wp:posOffset>6695461</wp:posOffset>
                </wp:positionV>
                <wp:extent cx="1828800" cy="247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327E6" w14:textId="77777777" w:rsidR="00A930AE" w:rsidRPr="00A06446" w:rsidRDefault="00FE659F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  <w:r w:rsidRPr="00FE659F">
                              <w:rPr>
                                <w:lang w:val="ru-RU"/>
                              </w:rPr>
                              <w:t>Ателье  IRINAS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7EDB" id="Text Box 9" o:spid="_x0000_s1031" type="#_x0000_t202" style="position:absolute;margin-left:31.5pt;margin-top:527.2pt;width:2in;height:1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007327E6" w14:textId="77777777" w:rsidR="00A930AE" w:rsidRPr="00A06446" w:rsidRDefault="00FE659F">
                      <w:pPr>
                        <w:pStyle w:val="3"/>
                        <w:rPr>
                          <w:lang w:val="ru-RU"/>
                        </w:rPr>
                      </w:pPr>
                      <w:r w:rsidRPr="00FE659F">
                        <w:rPr>
                          <w:lang w:val="ru-RU"/>
                        </w:rPr>
                        <w:t>Ателье  IRINAS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0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3A3C" wp14:editId="4BC2FDB7">
                <wp:simplePos x="0" y="0"/>
                <wp:positionH relativeFrom="page">
                  <wp:posOffset>359410</wp:posOffset>
                </wp:positionH>
                <wp:positionV relativeFrom="page">
                  <wp:posOffset>683260</wp:posOffset>
                </wp:positionV>
                <wp:extent cx="2112010" cy="1295400"/>
                <wp:effectExtent l="0" t="0" r="0" b="254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DE645" w14:textId="77777777" w:rsidR="00A930AE" w:rsidRDefault="008630CB">
                            <w:r>
                              <w:rPr>
                                <w:noProof/>
                                <w:color w:val="auto"/>
                                <w:kern w:val="0"/>
                                <w:lang w:val="ru-RU" w:eastAsia="ru-RU"/>
                              </w:rPr>
                              <w:drawing>
                                <wp:inline distT="0" distB="0" distL="0" distR="0" wp14:anchorId="2CA88627" wp14:editId="582F40E9">
                                  <wp:extent cx="1929765" cy="1071880"/>
                                  <wp:effectExtent l="0" t="0" r="0" b="0"/>
                                  <wp:docPr id="11" name="Рисунок 11" descr="C:\Users\Admin\Desktop\Визит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min\Desktop\Визит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10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3A3C" id="Text Box 64" o:spid="_x0000_s1032" type="#_x0000_t202" style="position:absolute;margin-left:28.3pt;margin-top:53.8pt;width:166.3pt;height:10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" filled="f" stroked="f">
                <v:textbox style="mso-fit-shape-to-text:t">
                  <w:txbxContent>
                    <w:p w14:paraId="6FADE645" w14:textId="77777777" w:rsidR="00A930AE" w:rsidRDefault="008630CB">
                      <w:r>
                        <w:rPr>
                          <w:noProof/>
                          <w:color w:val="auto"/>
                          <w:kern w:val="0"/>
                          <w:lang w:val="ru-RU" w:eastAsia="ru-RU"/>
                        </w:rPr>
                        <w:drawing>
                          <wp:inline distT="0" distB="0" distL="0" distR="0" wp14:anchorId="2CA88627" wp14:editId="582F40E9">
                            <wp:extent cx="1929765" cy="1071880"/>
                            <wp:effectExtent l="0" t="0" r="0" b="0"/>
                            <wp:docPr id="11" name="Рисунок 11" descr="C:\Users\Admin\Desktop\Визит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dmin\Desktop\Визит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6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0C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28C413B" wp14:editId="29AF2F8E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13180"/>
                <wp:effectExtent l="1905" t="0" r="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47E29" w14:textId="77777777" w:rsidR="00A930AE" w:rsidRPr="00C20916" w:rsidRDefault="00C20916" w:rsidP="00C20916">
                            <w:pPr>
                              <w:pStyle w:val="1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C20916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>Индивидуальный пошив и ремонт одежды. Массовый пошив.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413B" id="Text Box 5" o:spid="_x0000_s1033" type="#_x0000_t202" style="position:absolute;margin-left:206.4pt;margin-top:48.55pt;width:364.5pt;height:103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15747E29" w14:textId="77777777" w:rsidR="00A930AE" w:rsidRPr="00C20916" w:rsidRDefault="00C20916" w:rsidP="00C20916">
                      <w:pPr>
                        <w:pStyle w:val="1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  <w:r w:rsidRPr="00C20916">
                        <w:rPr>
                          <w:b/>
                          <w:sz w:val="52"/>
                          <w:szCs w:val="52"/>
                          <w:lang w:val="ru-RU"/>
                        </w:rPr>
                        <w:t>Индивидуальный пошив и ремонт одежды. Массовый пошив.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0C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C01A20" wp14:editId="24B718AA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7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16E3" id="Line 14" o:spid="_x0000_s1026" alt="вертикальная линия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" strokecolor="#99c" strokeweight="1pt">
                <v:shadow color="#ccc"/>
                <w10:wrap anchorx="page" anchory="page"/>
              </v:line>
            </w:pict>
          </mc:Fallback>
        </mc:AlternateContent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16"/>
    <w:rsid w:val="0044245E"/>
    <w:rsid w:val="00642763"/>
    <w:rsid w:val="008630CB"/>
    <w:rsid w:val="008C3545"/>
    <w:rsid w:val="00A06446"/>
    <w:rsid w:val="00A930AE"/>
    <w:rsid w:val="00B233F5"/>
    <w:rsid w:val="00C20916"/>
    <w:rsid w:val="00D975B0"/>
    <w:rsid w:val="00E57AEB"/>
    <w:rsid w:val="00E70F22"/>
    <w:rsid w:val="00F1371F"/>
    <w:rsid w:val="00FE659F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440BFD1"/>
  <w15:docId w15:val="{FC96ECF7-76C8-49B6-9642-79639B9E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character" w:styleId="a6">
    <w:name w:val="Hyperlink"/>
    <w:basedOn w:val="a0"/>
    <w:uiPriority w:val="99"/>
    <w:unhideWhenUsed/>
    <w:rsid w:val="008630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AEB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Kotkova</cp:lastModifiedBy>
  <cp:revision>6</cp:revision>
  <cp:lastPrinted>2002-08-16T04:41:00Z</cp:lastPrinted>
  <dcterms:created xsi:type="dcterms:W3CDTF">2016-10-24T13:20:00Z</dcterms:created>
  <dcterms:modified xsi:type="dcterms:W3CDTF">2022-04-17T03:27:00Z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